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C75A" w14:textId="77777777" w:rsidR="00CE2268" w:rsidRDefault="001C386C">
      <w:pPr>
        <w:pStyle w:val="Standard"/>
        <w:shd w:val="clear" w:color="auto" w:fill="CCCCCC"/>
        <w:spacing w:line="360" w:lineRule="auto"/>
        <w:jc w:val="center"/>
      </w:pPr>
      <w:r>
        <w:rPr>
          <w:b/>
          <w:bCs/>
          <w:i/>
          <w:iCs/>
          <w:sz w:val="22"/>
          <w:szCs w:val="22"/>
          <w:u w:val="single"/>
        </w:rPr>
        <w:t>UWAGA:  WNIOSEK  WYPEŁNIAMY  CZYTELNIE  DRUKOWANYMI  LITERAMI</w:t>
      </w:r>
    </w:p>
    <w:p w14:paraId="662FC75B" w14:textId="77777777" w:rsidR="00CE2268" w:rsidRDefault="001C386C">
      <w:pPr>
        <w:pStyle w:val="Standard"/>
        <w:spacing w:line="360" w:lineRule="auto"/>
        <w:jc w:val="center"/>
      </w:pPr>
      <w:r>
        <w:rPr>
          <w:b/>
          <w:sz w:val="22"/>
          <w:szCs w:val="22"/>
        </w:rPr>
        <w:t xml:space="preserve">WNIOSEK O UDZIELENIE POŻYCZKI :  </w:t>
      </w:r>
      <w:r>
        <w:rPr>
          <w:sz w:val="22"/>
          <w:szCs w:val="22"/>
        </w:rPr>
        <w:t>ratalnej z MKZP Pracowników Oświaty Miasta Ruda Śląska</w:t>
      </w:r>
    </w:p>
    <w:p w14:paraId="662FC75C" w14:textId="77777777" w:rsidR="00CE2268" w:rsidRDefault="001C386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Nazwisko i imię członka </w:t>
      </w:r>
      <w:r>
        <w:rPr>
          <w:sz w:val="20"/>
          <w:szCs w:val="20"/>
        </w:rPr>
        <w:t>…………………………………………………………………………………………....................</w:t>
      </w:r>
    </w:p>
    <w:p w14:paraId="662FC75D" w14:textId="77777777" w:rsidR="00CE2268" w:rsidRDefault="001C386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Miejsce pracy …………………………………………………………………………………………………….....................</w:t>
      </w:r>
    </w:p>
    <w:p w14:paraId="662FC75E" w14:textId="77777777" w:rsidR="00CE2268" w:rsidRDefault="001C386C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pracownika……………………………………………………………………………………………............................</w:t>
      </w:r>
    </w:p>
    <w:p w14:paraId="662FC75F" w14:textId="77777777" w:rsidR="00CE2268" w:rsidRDefault="001C386C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konta ………………………………………………………………………………….......</w:t>
      </w:r>
      <w:r>
        <w:rPr>
          <w:b/>
          <w:bCs/>
          <w:sz w:val="22"/>
          <w:szCs w:val="22"/>
        </w:rPr>
        <w:t>...............................</w:t>
      </w:r>
    </w:p>
    <w:p w14:paraId="662FC760" w14:textId="77777777" w:rsidR="00CE2268" w:rsidRDefault="001C386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Proszę o udzielenie mi pożyczki w kwocie …...................... zł (słownie: ……….…………………..……….……………........……… zł),</w:t>
      </w:r>
    </w:p>
    <w:p w14:paraId="662FC761" w14:textId="77777777" w:rsidR="00CE2268" w:rsidRDefault="001C386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którą zobowiązuję się spłacić w ………. miesięcznych ratach po …....................... zł.  - przy najbliższe</w:t>
      </w:r>
      <w:r>
        <w:rPr>
          <w:sz w:val="18"/>
          <w:szCs w:val="18"/>
        </w:rPr>
        <w:t>j wypłacie – przez potrącenie z wynagrodzenia, zasiłku chorobowego wypłacanych mi przez zakład pracy, począwszy od miesiąca ……………..… W przypadku skreślenia  mnie  z listy członków MKZP wyrażam zgodę na pokrycie zadłużenia z moich wkładów i przypadającego m</w:t>
      </w:r>
      <w:r>
        <w:rPr>
          <w:sz w:val="18"/>
          <w:szCs w:val="18"/>
        </w:rPr>
        <w:t xml:space="preserve">i wynagrodzenia za pracę, zasiłku chorobowego oraz ze wszystkich przysługujących mi należności od każdego pracodawcy, całego zadłużenia wykazanego księgami Kasy oraz upoważniam Kasę do bezpośredniego podjęcia  u każdego mojego pracodawcy kwoty równej temu </w:t>
      </w:r>
      <w:r>
        <w:rPr>
          <w:sz w:val="18"/>
          <w:szCs w:val="18"/>
        </w:rPr>
        <w:t>zadłużeniu .</w:t>
      </w:r>
    </w:p>
    <w:p w14:paraId="662FC762" w14:textId="77777777" w:rsidR="00CE2268" w:rsidRDefault="001C386C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Proponuję jako poręczycieli :</w:t>
      </w:r>
    </w:p>
    <w:p w14:paraId="662FC763" w14:textId="77777777" w:rsidR="00CE2268" w:rsidRDefault="001C386C">
      <w:pPr>
        <w:pStyle w:val="Standard"/>
        <w:spacing w:line="360" w:lineRule="auto"/>
        <w:jc w:val="both"/>
      </w:pPr>
      <w:r>
        <w:rPr>
          <w:sz w:val="20"/>
          <w:szCs w:val="20"/>
        </w:rPr>
        <w:t>1</w:t>
      </w:r>
      <w:r>
        <w:rPr>
          <w:sz w:val="18"/>
          <w:szCs w:val="18"/>
        </w:rPr>
        <w:t>) ………………………………………….. zam. ………………………………………………………………….....................................</w:t>
      </w:r>
    </w:p>
    <w:p w14:paraId="662FC764" w14:textId="77777777" w:rsidR="00CE2268" w:rsidRDefault="001C386C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2) ………………………………………….. zam. ………………………………………………………………….....................................</w:t>
      </w:r>
    </w:p>
    <w:p w14:paraId="662FC765" w14:textId="77777777" w:rsidR="00CE2268" w:rsidRDefault="001C386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W razie nieuregulowania we właści</w:t>
      </w:r>
      <w:r>
        <w:rPr>
          <w:sz w:val="18"/>
          <w:szCs w:val="18"/>
        </w:rPr>
        <w:t>wym terminie pożyczki zaciągniętej przez ww. wnioskodawcę wyrażamy zgodę, jako solidarnie współzobowiązani, na pokrycie należnej Kasie kwoty z naszych wkładów i wynagrodzeń za pracę i upoważniamy Kasę  w takim przypadku do bezpośredniego podjęcia, u każdeg</w:t>
      </w:r>
      <w:r>
        <w:rPr>
          <w:sz w:val="18"/>
          <w:szCs w:val="18"/>
        </w:rPr>
        <w:t>o naszego pracodawcy, kwoty  równej zadłużeniu.</w:t>
      </w:r>
    </w:p>
    <w:p w14:paraId="662FC766" w14:textId="77777777" w:rsidR="00CE2268" w:rsidRDefault="00CE2268">
      <w:pPr>
        <w:pStyle w:val="Standard"/>
        <w:jc w:val="both"/>
        <w:rPr>
          <w:sz w:val="20"/>
          <w:szCs w:val="20"/>
        </w:rPr>
      </w:pPr>
    </w:p>
    <w:p w14:paraId="662FC767" w14:textId="77777777" w:rsidR="00CE2268" w:rsidRDefault="001C386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  <w:t>1) ……………………………………….……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2) ………………………………………………</w:t>
      </w:r>
    </w:p>
    <w:p w14:paraId="662FC768" w14:textId="77777777" w:rsidR="00CE2268" w:rsidRDefault="001C386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podpis poręczyciela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podpis poręczyciela</w:t>
      </w:r>
    </w:p>
    <w:p w14:paraId="662FC769" w14:textId="77777777" w:rsidR="00CE2268" w:rsidRDefault="00CE2268">
      <w:pPr>
        <w:pStyle w:val="Standard"/>
        <w:jc w:val="both"/>
        <w:rPr>
          <w:sz w:val="18"/>
          <w:szCs w:val="18"/>
        </w:rPr>
      </w:pPr>
    </w:p>
    <w:p w14:paraId="662FC76A" w14:textId="77777777" w:rsidR="00CE2268" w:rsidRDefault="001C386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Ruda Śląska, dnia............................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>........…………………………………….........</w:t>
      </w:r>
    </w:p>
    <w:p w14:paraId="662FC76B" w14:textId="77777777" w:rsidR="00CE2268" w:rsidRDefault="001C386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podpis wnioskodawcy</w:t>
      </w:r>
    </w:p>
    <w:p w14:paraId="662FC76C" w14:textId="77777777" w:rsidR="00CE2268" w:rsidRDefault="001C386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Stwierdzam własnoręczność podpisów wnioskodawcy i poręczycieli .</w:t>
      </w:r>
    </w:p>
    <w:p w14:paraId="662FC76D" w14:textId="77777777" w:rsidR="00CE2268" w:rsidRDefault="00CE2268">
      <w:pPr>
        <w:pStyle w:val="Standard"/>
        <w:spacing w:line="360" w:lineRule="auto"/>
        <w:jc w:val="both"/>
        <w:rPr>
          <w:sz w:val="18"/>
          <w:szCs w:val="18"/>
        </w:rPr>
      </w:pPr>
    </w:p>
    <w:p w14:paraId="662FC76E" w14:textId="77777777" w:rsidR="00CE2268" w:rsidRDefault="001C386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……………………………….........</w:t>
      </w:r>
      <w:r>
        <w:rPr>
          <w:sz w:val="18"/>
          <w:szCs w:val="18"/>
        </w:rPr>
        <w:tab/>
        <w:t>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…………………………………................</w:t>
      </w:r>
    </w:p>
    <w:p w14:paraId="662FC76F" w14:textId="77777777" w:rsidR="00CE2268" w:rsidRDefault="001C386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pieczęć zakładu pr</w:t>
      </w:r>
      <w:r>
        <w:rPr>
          <w:sz w:val="18"/>
          <w:szCs w:val="18"/>
        </w:rPr>
        <w:t xml:space="preserve">acy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pieczęć i podpis dyrektora</w:t>
      </w:r>
    </w:p>
    <w:p w14:paraId="662FC770" w14:textId="77777777" w:rsidR="00CE2268" w:rsidRDefault="001C386C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ZAŚWIADCZENIE</w:t>
      </w:r>
      <w:r>
        <w:rPr>
          <w:sz w:val="18"/>
          <w:szCs w:val="18"/>
        </w:rPr>
        <w:tab/>
      </w:r>
    </w:p>
    <w:p w14:paraId="662FC771" w14:textId="77777777" w:rsidR="00CE2268" w:rsidRDefault="001C386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Niniejszym stwierdzam , że :</w:t>
      </w:r>
    </w:p>
    <w:p w14:paraId="662FC772" w14:textId="77777777" w:rsidR="00CE2268" w:rsidRDefault="001C386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Wnioskodawca : jest pracownikiem stałym, w okresie wypowiedzenia , w okresie próbnym</w:t>
      </w:r>
    </w:p>
    <w:p w14:paraId="662FC773" w14:textId="77777777" w:rsidR="00CE2268" w:rsidRDefault="001C386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1) Poręczyciel :  jest pracownikiem stałym, w okresie wypowi</w:t>
      </w:r>
      <w:r>
        <w:rPr>
          <w:sz w:val="18"/>
          <w:szCs w:val="18"/>
        </w:rPr>
        <w:t>edzenia , w okresie próbnym</w:t>
      </w:r>
    </w:p>
    <w:p w14:paraId="662FC774" w14:textId="77777777" w:rsidR="00CE2268" w:rsidRDefault="001C386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2) Poręczyciel :  jest pracownikiem stałym, w okresie wypowiedzenia , w okresie próbnym</w:t>
      </w:r>
    </w:p>
    <w:p w14:paraId="662FC775" w14:textId="77777777" w:rsidR="00CE2268" w:rsidRDefault="00CE2268">
      <w:pPr>
        <w:pStyle w:val="Standard"/>
        <w:rPr>
          <w:sz w:val="18"/>
          <w:szCs w:val="18"/>
        </w:rPr>
      </w:pPr>
    </w:p>
    <w:p w14:paraId="662FC776" w14:textId="77777777" w:rsidR="00CE2268" w:rsidRDefault="001C386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Ruda Śląska, dnia ……………………....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………………………………………….</w:t>
      </w:r>
    </w:p>
    <w:p w14:paraId="662FC777" w14:textId="77777777" w:rsidR="00CE2268" w:rsidRDefault="001C386C">
      <w:pPr>
        <w:pStyle w:val="Standard"/>
        <w:pBdr>
          <w:bottom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pieczęć i podpis dyrektora</w:t>
      </w:r>
    </w:p>
    <w:p w14:paraId="662FC778" w14:textId="77777777" w:rsidR="00CE2268" w:rsidRDefault="00CE2268">
      <w:pPr>
        <w:pStyle w:val="Standard"/>
        <w:rPr>
          <w:sz w:val="18"/>
          <w:szCs w:val="18"/>
        </w:rPr>
      </w:pPr>
    </w:p>
    <w:p w14:paraId="662FC779" w14:textId="77777777" w:rsidR="00CE2268" w:rsidRDefault="001C386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Na podstawie ksiąg  MKZP </w:t>
      </w:r>
      <w:r>
        <w:rPr>
          <w:sz w:val="18"/>
          <w:szCs w:val="18"/>
        </w:rPr>
        <w:t>stwierdzam następujący stan konta wnioskodawcy :</w:t>
      </w:r>
    </w:p>
    <w:p w14:paraId="662FC77A" w14:textId="77777777" w:rsidR="00CE2268" w:rsidRDefault="00CE2268">
      <w:pPr>
        <w:pStyle w:val="Standard"/>
        <w:rPr>
          <w:sz w:val="18"/>
          <w:szCs w:val="18"/>
        </w:rPr>
      </w:pPr>
    </w:p>
    <w:p w14:paraId="662FC77B" w14:textId="77777777" w:rsidR="00CE2268" w:rsidRDefault="001C386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Wkłady : 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Nie spłacone zobowiązania …………………………………………..</w:t>
      </w:r>
    </w:p>
    <w:p w14:paraId="662FC77C" w14:textId="77777777" w:rsidR="00CE2268" w:rsidRDefault="001C386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…………………………………………..</w:t>
      </w:r>
    </w:p>
    <w:p w14:paraId="662FC77D" w14:textId="77777777" w:rsidR="00CE2268" w:rsidRDefault="001C386C">
      <w:pPr>
        <w:pStyle w:val="Standard"/>
        <w:pBdr>
          <w:bottom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księgowy MKZP</w:t>
      </w:r>
    </w:p>
    <w:p w14:paraId="662FC77E" w14:textId="77777777" w:rsidR="00CE2268" w:rsidRDefault="001C386C">
      <w:pPr>
        <w:pStyle w:val="Standard"/>
      </w:pPr>
      <w:r>
        <w:rPr>
          <w:sz w:val="16"/>
          <w:szCs w:val="16"/>
        </w:rPr>
        <w:t>DECYZJĄ ZARZĄD</w:t>
      </w:r>
      <w:r>
        <w:rPr>
          <w:sz w:val="16"/>
          <w:szCs w:val="16"/>
        </w:rPr>
        <w:t>U MIĘDZYZAKŁADOWEJ  KASY  ZAPOMOGOWO–POŻYCZKOWEJ</w:t>
      </w:r>
      <w:r>
        <w:rPr>
          <w:sz w:val="18"/>
          <w:szCs w:val="18"/>
        </w:rPr>
        <w:t xml:space="preserve">         z dnia ……….....……………….....</w:t>
      </w:r>
    </w:p>
    <w:p w14:paraId="662FC77F" w14:textId="77777777" w:rsidR="00CE2268" w:rsidRDefault="001C386C">
      <w:pPr>
        <w:pStyle w:val="Standard"/>
        <w:spacing w:line="360" w:lineRule="auto"/>
      </w:pPr>
      <w:r>
        <w:rPr>
          <w:sz w:val="18"/>
          <w:szCs w:val="18"/>
        </w:rPr>
        <w:t xml:space="preserve">Przyznano wnioskodawcy pożyczkę :  </w:t>
      </w:r>
      <w:r>
        <w:rPr>
          <w:sz w:val="18"/>
          <w:szCs w:val="18"/>
          <w:u w:val="single"/>
        </w:rPr>
        <w:t>ratalną</w:t>
      </w:r>
      <w:r>
        <w:rPr>
          <w:sz w:val="18"/>
          <w:szCs w:val="18"/>
        </w:rPr>
        <w:t xml:space="preserve">  w kwocie …………............…….… zł</w:t>
      </w:r>
    </w:p>
    <w:p w14:paraId="662FC780" w14:textId="77777777" w:rsidR="00CE2268" w:rsidRDefault="001C386C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 słownie </w:t>
      </w:r>
      <w:r>
        <w:rPr>
          <w:sz w:val="18"/>
          <w:szCs w:val="18"/>
        </w:rPr>
        <w:t>:………………………………………………………………………………………………………………………….……. zł )……………………………………………………………………………………………………………………………………....</w:t>
      </w:r>
    </w:p>
    <w:p w14:paraId="662FC781" w14:textId="77777777" w:rsidR="00CE2268" w:rsidRDefault="001C386C">
      <w:pPr>
        <w:pStyle w:val="Standard"/>
        <w:pBdr>
          <w:bottom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podpisy członków Zarządu MKZP</w:t>
      </w:r>
    </w:p>
    <w:p w14:paraId="662FC782" w14:textId="77777777" w:rsidR="00CE2268" w:rsidRDefault="00CE2268">
      <w:pPr>
        <w:pStyle w:val="Standard"/>
        <w:rPr>
          <w:sz w:val="18"/>
          <w:szCs w:val="18"/>
        </w:rPr>
      </w:pPr>
    </w:p>
    <w:p w14:paraId="662FC783" w14:textId="77777777" w:rsidR="00CE2268" w:rsidRDefault="001C386C">
      <w:pPr>
        <w:pStyle w:val="Standard"/>
      </w:pPr>
      <w:r>
        <w:rPr>
          <w:sz w:val="18"/>
          <w:szCs w:val="18"/>
        </w:rPr>
        <w:t>Pożyczkę zł ……………………………………</w: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FC75A" wp14:editId="662FC75B">
                <wp:simplePos x="0" y="0"/>
                <wp:positionH relativeFrom="column">
                  <wp:posOffset>3132002</wp:posOffset>
                </wp:positionH>
                <wp:positionV relativeFrom="paragraph">
                  <wp:posOffset>53282</wp:posOffset>
                </wp:positionV>
                <wp:extent cx="0" cy="964564"/>
                <wp:effectExtent l="0" t="0" r="38100" b="26036"/>
                <wp:wrapNone/>
                <wp:docPr id="780909975" name="Łącznik prosty 971030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4564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B20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971030031" o:spid="_x0000_s1026" type="#_x0000_t32" style="position:absolute;margin-left:246.6pt;margin-top:4.2pt;width:0;height:7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" strokeweight=".26008mm">
                <v:stroke joinstyle="miter"/>
              </v:shape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Zaksięgowano dnia ………………………</w:t>
      </w:r>
      <w:proofErr w:type="spellStart"/>
      <w:r>
        <w:rPr>
          <w:sz w:val="18"/>
          <w:szCs w:val="18"/>
        </w:rPr>
        <w:t>dow</w:t>
      </w:r>
      <w:proofErr w:type="spellEnd"/>
      <w:r>
        <w:rPr>
          <w:sz w:val="18"/>
          <w:szCs w:val="18"/>
        </w:rPr>
        <w:t>. ……………….</w:t>
      </w:r>
    </w:p>
    <w:p w14:paraId="662FC784" w14:textId="77777777" w:rsidR="00CE2268" w:rsidRDefault="001C386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słownie: …………………………………………………………. zł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62FC785" w14:textId="77777777" w:rsidR="00CE2268" w:rsidRDefault="001C386C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………………………………....            otrzymałem w gotówce dnia 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księgowego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Przelew z dnia  ………………………………….......</w:t>
      </w:r>
    </w:p>
    <w:p w14:paraId="662FC786" w14:textId="77777777" w:rsidR="00CE2268" w:rsidRDefault="001C386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…….……………………………..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…………………………………..</w:t>
      </w:r>
      <w:r>
        <w:rPr>
          <w:sz w:val="18"/>
          <w:szCs w:val="18"/>
        </w:rPr>
        <w:tab/>
      </w:r>
    </w:p>
    <w:p w14:paraId="662FC787" w14:textId="77777777" w:rsidR="00CE2268" w:rsidRDefault="001C386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podpis otrzymu</w:t>
      </w:r>
      <w:r>
        <w:rPr>
          <w:sz w:val="18"/>
          <w:szCs w:val="18"/>
        </w:rPr>
        <w:t>jącego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księgowy MKZP</w:t>
      </w:r>
    </w:p>
    <w:p w14:paraId="662FC788" w14:textId="77777777" w:rsidR="00CE2268" w:rsidRDefault="001C386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</w:t>
      </w:r>
    </w:p>
    <w:p w14:paraId="662FC789" w14:textId="77777777" w:rsidR="00CE2268" w:rsidRDefault="001C386C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Wyrażam zgodę na przetwarzanie  danych osobowych w celu przeprowad</w:t>
      </w:r>
      <w:r>
        <w:rPr>
          <w:i/>
          <w:iCs/>
          <w:sz w:val="18"/>
          <w:szCs w:val="18"/>
        </w:rPr>
        <w:t>zenia procedury przyznania pożyczki z Międzyzakładowej  Kasy Zapomogowo-Pożyczkowej, zgodnie z Ustawą z dnia 10 maja 2018 r. o ochronie danych osobowych (tekst jednolity Dz. U. Z 2018 r.  poz. 1000 z późniejszymi zmianami).</w:t>
      </w:r>
    </w:p>
    <w:p w14:paraId="662FC78A" w14:textId="77777777" w:rsidR="00CE2268" w:rsidRDefault="00CE2268">
      <w:pPr>
        <w:pStyle w:val="Standard"/>
        <w:rPr>
          <w:i/>
          <w:iCs/>
          <w:sz w:val="18"/>
          <w:szCs w:val="18"/>
        </w:rPr>
      </w:pPr>
    </w:p>
    <w:p w14:paraId="662FC78B" w14:textId="77777777" w:rsidR="00CE2268" w:rsidRDefault="001C386C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1) ……………………………………….……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</w:t>
      </w:r>
      <w:r>
        <w:rPr>
          <w:i/>
          <w:iCs/>
          <w:sz w:val="18"/>
          <w:szCs w:val="18"/>
        </w:rPr>
        <w:t xml:space="preserve">                  2) ………………………………………………..</w:t>
      </w:r>
    </w:p>
    <w:p w14:paraId="662FC78C" w14:textId="77777777" w:rsidR="00CE2268" w:rsidRDefault="001C386C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                podpis poręczyciela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podpis poręczyciela</w:t>
      </w:r>
    </w:p>
    <w:p w14:paraId="662FC78D" w14:textId="77777777" w:rsidR="00CE2268" w:rsidRDefault="00CE2268">
      <w:pPr>
        <w:pStyle w:val="Standard"/>
        <w:jc w:val="both"/>
        <w:rPr>
          <w:i/>
          <w:iCs/>
          <w:sz w:val="18"/>
          <w:szCs w:val="18"/>
        </w:rPr>
      </w:pPr>
    </w:p>
    <w:p w14:paraId="662FC78E" w14:textId="77777777" w:rsidR="00CE2268" w:rsidRDefault="001C386C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3) ........…………………………………….........</w:t>
      </w:r>
    </w:p>
    <w:p w14:paraId="662FC78F" w14:textId="77777777" w:rsidR="00CE2268" w:rsidRDefault="001C386C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podpis wnioskodawcy</w:t>
      </w:r>
    </w:p>
    <w:p w14:paraId="662FC790" w14:textId="77777777" w:rsidR="00CE2268" w:rsidRDefault="00CE2268">
      <w:pPr>
        <w:pStyle w:val="Standard"/>
        <w:rPr>
          <w:i/>
          <w:iCs/>
          <w:sz w:val="18"/>
          <w:szCs w:val="18"/>
        </w:rPr>
      </w:pPr>
    </w:p>
    <w:sectPr w:rsidR="00CE2268">
      <w:footnotePr>
        <w:numRestart w:val="eachPage"/>
      </w:footnotePr>
      <w:endnotePr>
        <w:numFmt w:val="decimal"/>
      </w:endnotePr>
      <w:pgSz w:w="11906" w:h="16838"/>
      <w:pgMar w:top="567" w:right="1020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C760" w14:textId="77777777" w:rsidR="00000000" w:rsidRDefault="001C386C">
      <w:r>
        <w:separator/>
      </w:r>
    </w:p>
  </w:endnote>
  <w:endnote w:type="continuationSeparator" w:id="0">
    <w:p w14:paraId="662FC762" w14:textId="77777777" w:rsidR="00000000" w:rsidRDefault="001C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C75C" w14:textId="77777777" w:rsidR="00000000" w:rsidRDefault="001C386C">
      <w:r>
        <w:rPr>
          <w:color w:val="000000"/>
        </w:rPr>
        <w:separator/>
      </w:r>
    </w:p>
  </w:footnote>
  <w:footnote w:type="continuationSeparator" w:id="0">
    <w:p w14:paraId="662FC75E" w14:textId="77777777" w:rsidR="00000000" w:rsidRDefault="001C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2268"/>
    <w:rsid w:val="001C386C"/>
    <w:rsid w:val="00C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C75A"/>
  <w15:docId w15:val="{36ADDB02-3C24-4F3E-A627-EBE465CA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członka …………………………………………………………………………………………</dc:title>
  <dc:creator>zs nr 1</dc:creator>
  <cp:lastModifiedBy>Paweł Urbanek</cp:lastModifiedBy>
  <cp:revision>2</cp:revision>
  <cp:lastPrinted>2022-10-05T08:51:00Z</cp:lastPrinted>
  <dcterms:created xsi:type="dcterms:W3CDTF">2023-06-15T07:23:00Z</dcterms:created>
  <dcterms:modified xsi:type="dcterms:W3CDTF">2023-06-15T07:23:00Z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